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B513" w14:textId="40B83C53" w:rsidR="003A3E0A" w:rsidRDefault="003A3E0A" w:rsidP="003A3E0A">
      <w:pPr>
        <w:ind w:left="720"/>
      </w:pPr>
      <w:r>
        <w:t>Why did you join the program?</w:t>
      </w:r>
    </w:p>
    <w:p w14:paraId="76EF196F" w14:textId="4DAFBCFF" w:rsidR="003A3E0A" w:rsidRDefault="003A3E0A" w:rsidP="003A3E0A">
      <w:pPr>
        <w:ind w:left="720"/>
      </w:pPr>
    </w:p>
    <w:p w14:paraId="69F25E46" w14:textId="77777777" w:rsidR="003A3E0A" w:rsidRDefault="003A3E0A" w:rsidP="003A3E0A">
      <w:pPr>
        <w:ind w:left="720"/>
        <w:rPr>
          <w:sz w:val="22"/>
          <w:szCs w:val="22"/>
        </w:rPr>
      </w:pPr>
    </w:p>
    <w:p w14:paraId="2432831B" w14:textId="77777777" w:rsidR="003A3E0A" w:rsidRDefault="003A3E0A" w:rsidP="003A3E0A">
      <w:pPr>
        <w:pStyle w:val="xmsonormal"/>
        <w:ind w:left="720"/>
      </w:pPr>
      <w:r>
        <w:t> </w:t>
      </w:r>
    </w:p>
    <w:p w14:paraId="40DC572F" w14:textId="77777777" w:rsidR="003A3E0A" w:rsidRDefault="003A3E0A" w:rsidP="003A3E0A">
      <w:pPr>
        <w:pStyle w:val="xmsonormal"/>
        <w:ind w:left="720"/>
      </w:pPr>
      <w:r>
        <w:t>Doing a course like this is walking in blind for many people of what to expect…. What are one or two things that you were surprised by as you went through the program?</w:t>
      </w:r>
    </w:p>
    <w:p w14:paraId="60097EA3" w14:textId="121782E4" w:rsidR="003A3E0A" w:rsidRDefault="003A3E0A" w:rsidP="003A3E0A">
      <w:pPr>
        <w:pStyle w:val="xmsonormal"/>
        <w:ind w:left="720"/>
      </w:pPr>
      <w:r>
        <w:t> </w:t>
      </w:r>
    </w:p>
    <w:p w14:paraId="2B05280A" w14:textId="77777777" w:rsidR="003A3E0A" w:rsidRDefault="003A3E0A" w:rsidP="003A3E0A">
      <w:pPr>
        <w:pStyle w:val="xmsonormal"/>
        <w:ind w:left="720"/>
      </w:pPr>
    </w:p>
    <w:p w14:paraId="674C27E0" w14:textId="77777777" w:rsidR="003A3E0A" w:rsidRDefault="003A3E0A" w:rsidP="003A3E0A">
      <w:pPr>
        <w:pStyle w:val="xmsonormal"/>
        <w:ind w:left="720"/>
      </w:pPr>
      <w:r>
        <w:t> </w:t>
      </w:r>
    </w:p>
    <w:p w14:paraId="6FA2B575" w14:textId="77777777" w:rsidR="003A3E0A" w:rsidRDefault="003A3E0A" w:rsidP="003A3E0A">
      <w:pPr>
        <w:pStyle w:val="xmsonormal"/>
        <w:ind w:left="720"/>
      </w:pPr>
      <w:r>
        <w:t>What are your 3 biggest take-away’s from the program?</w:t>
      </w:r>
    </w:p>
    <w:p w14:paraId="501837B9" w14:textId="7FDDDED9" w:rsidR="003A3E0A" w:rsidRDefault="003A3E0A" w:rsidP="003A3E0A">
      <w:pPr>
        <w:pStyle w:val="xmsonormal"/>
        <w:ind w:left="720"/>
      </w:pPr>
      <w:r>
        <w:t>1)</w:t>
      </w:r>
    </w:p>
    <w:p w14:paraId="7DBB1527" w14:textId="77777777" w:rsidR="003A3E0A" w:rsidRDefault="003A3E0A" w:rsidP="003A3E0A">
      <w:pPr>
        <w:pStyle w:val="xmsonormal"/>
        <w:ind w:left="720"/>
      </w:pPr>
    </w:p>
    <w:p w14:paraId="4C1E958A" w14:textId="77777777" w:rsidR="003A3E0A" w:rsidRDefault="003A3E0A" w:rsidP="003A3E0A">
      <w:pPr>
        <w:pStyle w:val="xmsonormal"/>
        <w:ind w:left="720"/>
      </w:pPr>
      <w:r>
        <w:t> </w:t>
      </w:r>
    </w:p>
    <w:p w14:paraId="4C5BA719" w14:textId="77777777" w:rsidR="003A3E0A" w:rsidRDefault="003A3E0A" w:rsidP="003A3E0A">
      <w:pPr>
        <w:pStyle w:val="xmsonormal"/>
        <w:ind w:left="720"/>
      </w:pPr>
      <w:r>
        <w:t>2)</w:t>
      </w:r>
    </w:p>
    <w:p w14:paraId="73264D5C" w14:textId="0D276FC8" w:rsidR="003A3E0A" w:rsidRDefault="003A3E0A" w:rsidP="003A3E0A">
      <w:pPr>
        <w:pStyle w:val="xmsonormal"/>
        <w:ind w:left="720"/>
      </w:pPr>
      <w:r>
        <w:t> </w:t>
      </w:r>
    </w:p>
    <w:p w14:paraId="3CF813D0" w14:textId="77777777" w:rsidR="003A3E0A" w:rsidRDefault="003A3E0A" w:rsidP="003A3E0A">
      <w:pPr>
        <w:pStyle w:val="xmsonormal"/>
        <w:ind w:left="720"/>
      </w:pPr>
    </w:p>
    <w:p w14:paraId="1F72B61D" w14:textId="141CE955" w:rsidR="003A3E0A" w:rsidRDefault="003A3E0A" w:rsidP="003A3E0A">
      <w:pPr>
        <w:pStyle w:val="xmsonormal"/>
        <w:ind w:left="720"/>
      </w:pPr>
      <w:r>
        <w:t>3)</w:t>
      </w:r>
    </w:p>
    <w:p w14:paraId="34302265" w14:textId="77777777" w:rsidR="003A3E0A" w:rsidRDefault="003A3E0A" w:rsidP="003A3E0A">
      <w:pPr>
        <w:pStyle w:val="xmsonormal"/>
        <w:ind w:left="720"/>
      </w:pPr>
    </w:p>
    <w:p w14:paraId="0EC13B66" w14:textId="77777777" w:rsidR="003A3E0A" w:rsidRDefault="003A3E0A" w:rsidP="003A3E0A">
      <w:pPr>
        <w:pStyle w:val="xmsonormal"/>
        <w:ind w:left="720"/>
      </w:pPr>
      <w:r>
        <w:t> </w:t>
      </w:r>
    </w:p>
    <w:p w14:paraId="261068C3" w14:textId="77777777" w:rsidR="003A3E0A" w:rsidRDefault="003A3E0A" w:rsidP="003A3E0A">
      <w:pPr>
        <w:pStyle w:val="xmsonormal"/>
        <w:ind w:left="720"/>
      </w:pPr>
      <w:r>
        <w:t>Did you achieve the goals you set out to achieve?</w:t>
      </w:r>
    </w:p>
    <w:p w14:paraId="5E8FB6DD" w14:textId="35A43F3B" w:rsidR="003A3E0A" w:rsidRDefault="003A3E0A" w:rsidP="003A3E0A">
      <w:pPr>
        <w:ind w:left="720"/>
        <w:rPr>
          <w:color w:val="000000"/>
        </w:rPr>
      </w:pPr>
      <w:r>
        <w:rPr>
          <w:color w:val="000000"/>
        </w:rPr>
        <w:t>If so, why do you think you were able to achieve the goal(s) that you haven't been able to in the past?  Why was this course different? What goals are you excited to achieve in the future?</w:t>
      </w:r>
    </w:p>
    <w:p w14:paraId="791A794C" w14:textId="77777777" w:rsidR="003A3E0A" w:rsidRDefault="003A3E0A" w:rsidP="003A3E0A">
      <w:pPr>
        <w:ind w:left="720"/>
        <w:rPr>
          <w:color w:val="000000"/>
        </w:rPr>
      </w:pPr>
    </w:p>
    <w:p w14:paraId="4A6714B3" w14:textId="77777777" w:rsidR="003A3E0A" w:rsidRDefault="003A3E0A" w:rsidP="003A3E0A">
      <w:pPr>
        <w:pStyle w:val="xmsonormal"/>
        <w:ind w:left="720"/>
      </w:pPr>
      <w:r>
        <w:t> </w:t>
      </w:r>
    </w:p>
    <w:p w14:paraId="6F91FDC0" w14:textId="5F3FAACA" w:rsidR="003A3E0A" w:rsidRDefault="003A3E0A" w:rsidP="003A3E0A">
      <w:pPr>
        <w:pStyle w:val="xmsonormal"/>
        <w:ind w:left="720"/>
      </w:pPr>
      <w:r>
        <w:t> </w:t>
      </w:r>
    </w:p>
    <w:p w14:paraId="2887F00F" w14:textId="02113FC7" w:rsidR="003A3E0A" w:rsidRDefault="003A3E0A" w:rsidP="003A3E0A">
      <w:pPr>
        <w:pStyle w:val="xmsonormal"/>
        <w:ind w:left="720"/>
      </w:pPr>
    </w:p>
    <w:p w14:paraId="6AC85DFA" w14:textId="77777777" w:rsidR="003A3E0A" w:rsidRDefault="003A3E0A" w:rsidP="003A3E0A">
      <w:pPr>
        <w:pStyle w:val="xmsonormal"/>
        <w:ind w:left="720"/>
      </w:pPr>
    </w:p>
    <w:p w14:paraId="4EC0B013" w14:textId="77777777" w:rsidR="003A3E0A" w:rsidRDefault="003A3E0A" w:rsidP="003A3E0A">
      <w:pPr>
        <w:pStyle w:val="xmsonormal"/>
        <w:ind w:left="720"/>
      </w:pPr>
      <w:r>
        <w:t> </w:t>
      </w:r>
    </w:p>
    <w:p w14:paraId="512FB686" w14:textId="77777777" w:rsidR="003A3E0A" w:rsidRDefault="003A3E0A" w:rsidP="003A3E0A">
      <w:pPr>
        <w:ind w:left="720"/>
        <w:rPr>
          <w:color w:val="000000"/>
        </w:rPr>
      </w:pPr>
      <w:r>
        <w:t xml:space="preserve">We have a coaching call aspect to the program for 2x a week and several 1on1s. When you first started what was your thoughts on these calls and what is your final take-away from these calls now that you have gone through the program? </w:t>
      </w:r>
      <w:r>
        <w:rPr>
          <w:color w:val="000000"/>
        </w:rPr>
        <w:t>Did you feel that the coaching calls were helpful?  Did you feel like having 2 one-on-one calls was enough?</w:t>
      </w:r>
    </w:p>
    <w:p w14:paraId="2E7A028E" w14:textId="77777777" w:rsidR="003A3E0A" w:rsidRDefault="003A3E0A" w:rsidP="003A3E0A">
      <w:pPr>
        <w:pStyle w:val="xmsonormal"/>
        <w:ind w:left="720"/>
      </w:pPr>
    </w:p>
    <w:p w14:paraId="19C0CD31" w14:textId="23CA31DE" w:rsidR="003A3E0A" w:rsidRDefault="003A3E0A" w:rsidP="003A3E0A">
      <w:pPr>
        <w:pStyle w:val="xmsonormal"/>
        <w:ind w:left="720"/>
      </w:pPr>
      <w:r>
        <w:t> </w:t>
      </w:r>
    </w:p>
    <w:p w14:paraId="1EE7C760" w14:textId="77777777" w:rsidR="003A3E0A" w:rsidRDefault="003A3E0A" w:rsidP="003A3E0A">
      <w:pPr>
        <w:pStyle w:val="xmsonormal"/>
        <w:ind w:left="720"/>
      </w:pPr>
    </w:p>
    <w:p w14:paraId="148C8ED8" w14:textId="77777777" w:rsidR="003A3E0A" w:rsidRDefault="003A3E0A" w:rsidP="003A3E0A">
      <w:pPr>
        <w:pStyle w:val="xmsonormal"/>
        <w:ind w:left="720"/>
      </w:pPr>
      <w:r>
        <w:t> </w:t>
      </w:r>
    </w:p>
    <w:p w14:paraId="6F50B73A" w14:textId="07AC41AA" w:rsidR="003A3E0A" w:rsidRDefault="003A3E0A" w:rsidP="003A3E0A">
      <w:pPr>
        <w:pStyle w:val="xmsonormal"/>
        <w:ind w:left="720"/>
      </w:pPr>
      <w:r>
        <w:t>How do you now look at your present health situation and what your future holds for you?!</w:t>
      </w:r>
    </w:p>
    <w:p w14:paraId="765FBD58" w14:textId="51EFC7B6" w:rsidR="003A3E0A" w:rsidRDefault="003A3E0A" w:rsidP="003A3E0A">
      <w:pPr>
        <w:pStyle w:val="xmsonormal"/>
        <w:ind w:left="720"/>
      </w:pPr>
    </w:p>
    <w:p w14:paraId="76CD7CF0" w14:textId="443EEBA3" w:rsidR="003A3E0A" w:rsidRDefault="003A3E0A" w:rsidP="003A3E0A">
      <w:pPr>
        <w:pStyle w:val="xmsonormal"/>
        <w:ind w:left="720"/>
      </w:pPr>
    </w:p>
    <w:p w14:paraId="3CE2AE26" w14:textId="77777777" w:rsidR="003A3E0A" w:rsidRDefault="003A3E0A" w:rsidP="003A3E0A">
      <w:pPr>
        <w:pStyle w:val="xmsonormal"/>
        <w:ind w:left="720"/>
      </w:pPr>
    </w:p>
    <w:p w14:paraId="06922635" w14:textId="77777777" w:rsidR="003A3E0A" w:rsidRDefault="003A3E0A" w:rsidP="003A3E0A">
      <w:pPr>
        <w:pStyle w:val="xmsonormal"/>
        <w:ind w:left="720"/>
      </w:pPr>
      <w:r>
        <w:t> </w:t>
      </w:r>
    </w:p>
    <w:p w14:paraId="2FD075BA" w14:textId="77777777" w:rsidR="003A3E0A" w:rsidRDefault="003A3E0A" w:rsidP="003A3E0A">
      <w:pPr>
        <w:pStyle w:val="xmsonormal"/>
        <w:ind w:left="720"/>
      </w:pPr>
      <w:r>
        <w:t> </w:t>
      </w:r>
    </w:p>
    <w:p w14:paraId="7748213A" w14:textId="3CD86A6B" w:rsidR="00976974" w:rsidRPr="00E85816" w:rsidRDefault="003A3E0A" w:rsidP="003A3E0A">
      <w:pPr>
        <w:pStyle w:val="xmsonormal"/>
        <w:ind w:left="720"/>
      </w:pPr>
      <w:r>
        <w:t xml:space="preserve">Who would you suggest </w:t>
      </w:r>
      <w:proofErr w:type="gramStart"/>
      <w:r>
        <w:t>to take</w:t>
      </w:r>
      <w:proofErr w:type="gramEnd"/>
      <w:r>
        <w:t xml:space="preserve"> this course?</w:t>
      </w:r>
      <w:bookmarkStart w:id="0" w:name="_GoBack"/>
      <w:bookmarkEnd w:id="0"/>
    </w:p>
    <w:sectPr w:rsidR="00976974" w:rsidRPr="00E85816" w:rsidSect="00741097">
      <w:headerReference w:type="default" r:id="rId6"/>
      <w:footerReference w:type="default" r:id="rId7"/>
      <w:pgSz w:w="12240" w:h="15840"/>
      <w:pgMar w:top="1440" w:right="0" w:bottom="1440" w:left="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A2BF" w14:textId="77777777" w:rsidR="00AD649D" w:rsidRDefault="00AD649D" w:rsidP="000432C9">
      <w:r>
        <w:separator/>
      </w:r>
    </w:p>
  </w:endnote>
  <w:endnote w:type="continuationSeparator" w:id="0">
    <w:p w14:paraId="3837EA0F" w14:textId="77777777" w:rsidR="00AD649D" w:rsidRDefault="00AD649D" w:rsidP="0004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C222" w14:textId="77777777" w:rsidR="00741097" w:rsidRDefault="00BD4440">
    <w:pPr>
      <w:pStyle w:val="Footer"/>
    </w:pPr>
    <w:r w:rsidRPr="007931ED">
      <w:rPr>
        <w:noProof/>
      </w:rPr>
      <w:drawing>
        <wp:inline distT="0" distB="0" distL="0" distR="0" wp14:anchorId="7109066C" wp14:editId="02485041">
          <wp:extent cx="7772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AB7C" w14:textId="77777777" w:rsidR="00AD649D" w:rsidRDefault="00AD649D" w:rsidP="000432C9">
      <w:r>
        <w:separator/>
      </w:r>
    </w:p>
  </w:footnote>
  <w:footnote w:type="continuationSeparator" w:id="0">
    <w:p w14:paraId="0CD4F326" w14:textId="77777777" w:rsidR="00AD649D" w:rsidRDefault="00AD649D" w:rsidP="0004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7178" w14:textId="77777777" w:rsidR="000432C9" w:rsidRDefault="00BD4440" w:rsidP="00741097">
    <w:pPr>
      <w:pStyle w:val="Header"/>
    </w:pPr>
    <w:r w:rsidRPr="00407A04">
      <w:rPr>
        <w:noProof/>
      </w:rPr>
      <w:drawing>
        <wp:inline distT="0" distB="0" distL="0" distR="0" wp14:anchorId="2F02D4F2" wp14:editId="1AB01B03">
          <wp:extent cx="78390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1533525"/>
                  </a:xfrm>
                  <a:prstGeom prst="rect">
                    <a:avLst/>
                  </a:prstGeom>
                  <a:noFill/>
                  <a:ln>
                    <a:noFill/>
                  </a:ln>
                </pic:spPr>
              </pic:pic>
            </a:graphicData>
          </a:graphic>
        </wp:inline>
      </w:drawing>
    </w:r>
  </w:p>
  <w:p w14:paraId="15FCC643" w14:textId="77777777" w:rsidR="000432C9" w:rsidRDefault="00043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40"/>
    <w:rsid w:val="000432C9"/>
    <w:rsid w:val="001D4C02"/>
    <w:rsid w:val="003A3E0A"/>
    <w:rsid w:val="003C5895"/>
    <w:rsid w:val="00741097"/>
    <w:rsid w:val="008C43D8"/>
    <w:rsid w:val="008E3753"/>
    <w:rsid w:val="00976974"/>
    <w:rsid w:val="00AD649D"/>
    <w:rsid w:val="00BD4440"/>
    <w:rsid w:val="00D741F5"/>
    <w:rsid w:val="00E85816"/>
    <w:rsid w:val="00EA32B4"/>
    <w:rsid w:val="00F234F6"/>
    <w:rsid w:val="00FA58A7"/>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ACEE"/>
  <w15:chartTrackingRefBased/>
  <w15:docId w15:val="{60E45D9E-598C-4E0D-81D3-F538ABEE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2C9"/>
    <w:pPr>
      <w:tabs>
        <w:tab w:val="center" w:pos="4680"/>
        <w:tab w:val="right" w:pos="9360"/>
      </w:tabs>
    </w:pPr>
  </w:style>
  <w:style w:type="character" w:customStyle="1" w:styleId="HeaderChar">
    <w:name w:val="Header Char"/>
    <w:basedOn w:val="DefaultParagraphFont"/>
    <w:link w:val="Header"/>
    <w:uiPriority w:val="99"/>
    <w:rsid w:val="000432C9"/>
  </w:style>
  <w:style w:type="paragraph" w:styleId="Footer">
    <w:name w:val="footer"/>
    <w:basedOn w:val="Normal"/>
    <w:link w:val="FooterChar"/>
    <w:uiPriority w:val="99"/>
    <w:unhideWhenUsed/>
    <w:rsid w:val="000432C9"/>
    <w:pPr>
      <w:tabs>
        <w:tab w:val="center" w:pos="4680"/>
        <w:tab w:val="right" w:pos="9360"/>
      </w:tabs>
    </w:pPr>
  </w:style>
  <w:style w:type="character" w:customStyle="1" w:styleId="FooterChar">
    <w:name w:val="Footer Char"/>
    <w:basedOn w:val="DefaultParagraphFont"/>
    <w:link w:val="Footer"/>
    <w:uiPriority w:val="99"/>
    <w:rsid w:val="000432C9"/>
  </w:style>
  <w:style w:type="paragraph" w:customStyle="1" w:styleId="xmsonormal">
    <w:name w:val="x_msonormal"/>
    <w:basedOn w:val="Normal"/>
    <w:rsid w:val="003A3E0A"/>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9609">
      <w:bodyDiv w:val="1"/>
      <w:marLeft w:val="0"/>
      <w:marRight w:val="0"/>
      <w:marTop w:val="0"/>
      <w:marBottom w:val="0"/>
      <w:divBdr>
        <w:top w:val="none" w:sz="0" w:space="0" w:color="auto"/>
        <w:left w:val="none" w:sz="0" w:space="0" w:color="auto"/>
        <w:bottom w:val="none" w:sz="0" w:space="0" w:color="auto"/>
        <w:right w:val="none" w:sz="0" w:space="0" w:color="auto"/>
      </w:divBdr>
    </w:div>
    <w:div w:id="1057167881">
      <w:bodyDiv w:val="1"/>
      <w:marLeft w:val="0"/>
      <w:marRight w:val="0"/>
      <w:marTop w:val="0"/>
      <w:marBottom w:val="0"/>
      <w:divBdr>
        <w:top w:val="none" w:sz="0" w:space="0" w:color="auto"/>
        <w:left w:val="none" w:sz="0" w:space="0" w:color="auto"/>
        <w:bottom w:val="none" w:sz="0" w:space="0" w:color="auto"/>
        <w:right w:val="none" w:sz="0" w:space="0" w:color="auto"/>
      </w:divBdr>
    </w:div>
    <w:div w:id="1735423033">
      <w:bodyDiv w:val="1"/>
      <w:marLeft w:val="0"/>
      <w:marRight w:val="0"/>
      <w:marTop w:val="0"/>
      <w:marBottom w:val="0"/>
      <w:divBdr>
        <w:top w:val="none" w:sz="0" w:space="0" w:color="auto"/>
        <w:left w:val="none" w:sz="0" w:space="0" w:color="auto"/>
        <w:bottom w:val="none" w:sz="0" w:space="0" w:color="auto"/>
        <w:right w:val="none" w:sz="0" w:space="0" w:color="auto"/>
      </w:divBdr>
    </w:div>
    <w:div w:id="18580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tege\AppData\Local\Microsoft\Windows\INetCache\Content.Outlook\06LP6O7I\Protege-Fitnes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Protege-Fitness-Letterhead</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protege</dc:creator>
  <cp:keywords/>
  <dc:description/>
  <cp:lastModifiedBy>Scott Kratochvil</cp:lastModifiedBy>
  <cp:revision>2</cp:revision>
  <dcterms:created xsi:type="dcterms:W3CDTF">2020-02-13T21:39:00Z</dcterms:created>
  <dcterms:modified xsi:type="dcterms:W3CDTF">2020-02-13T21:39:00Z</dcterms:modified>
</cp:coreProperties>
</file>